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C5" w:rsidRDefault="00705854">
      <w:pPr>
        <w:pStyle w:val="Title"/>
      </w:pPr>
      <w:r>
        <w:t>Budgeting Workshop</w:t>
      </w:r>
    </w:p>
    <w:p w:rsidR="00CF15C5" w:rsidRDefault="00705854">
      <w:pPr>
        <w:pStyle w:val="Heading1"/>
      </w:pPr>
      <w:r>
        <w:t xml:space="preserve">Miss A </w:t>
      </w:r>
    </w:p>
    <w:p w:rsidR="00705854" w:rsidRDefault="00705854">
      <w:pPr>
        <w:rPr>
          <w:sz w:val="24"/>
          <w:szCs w:val="24"/>
        </w:rPr>
      </w:pPr>
      <w:r>
        <w:rPr>
          <w:sz w:val="24"/>
          <w:szCs w:val="24"/>
        </w:rPr>
        <w:t xml:space="preserve">Miss A is 21 unemployed and on JSA. </w:t>
      </w:r>
    </w:p>
    <w:p w:rsidR="00705854" w:rsidRDefault="00705854">
      <w:pPr>
        <w:rPr>
          <w:sz w:val="24"/>
          <w:szCs w:val="24"/>
        </w:rPr>
      </w:pPr>
      <w:r>
        <w:rPr>
          <w:sz w:val="24"/>
          <w:szCs w:val="24"/>
        </w:rPr>
        <w:t>Miss A receives £57.35 a week</w:t>
      </w:r>
    </w:p>
    <w:p w:rsidR="00705854" w:rsidRDefault="00705854">
      <w:pPr>
        <w:rPr>
          <w:sz w:val="24"/>
          <w:szCs w:val="24"/>
        </w:rPr>
      </w:pPr>
      <w:r>
        <w:rPr>
          <w:sz w:val="24"/>
          <w:szCs w:val="24"/>
        </w:rPr>
        <w:t>Miss A is currently living at home and only pays £1</w:t>
      </w:r>
      <w:r w:rsidR="009A75E5">
        <w:rPr>
          <w:sz w:val="24"/>
          <w:szCs w:val="24"/>
        </w:rPr>
        <w:t>5 a week rent which includes food and bills.</w:t>
      </w:r>
    </w:p>
    <w:p w:rsidR="00705854" w:rsidRDefault="00705854">
      <w:pPr>
        <w:rPr>
          <w:sz w:val="24"/>
          <w:szCs w:val="24"/>
        </w:rPr>
      </w:pPr>
      <w:r>
        <w:rPr>
          <w:sz w:val="24"/>
          <w:szCs w:val="24"/>
        </w:rPr>
        <w:t xml:space="preserve">Miss A </w:t>
      </w:r>
      <w:r w:rsidR="00B1793C">
        <w:rPr>
          <w:sz w:val="24"/>
          <w:szCs w:val="24"/>
        </w:rPr>
        <w:t>doesn’t drive and her bus pass costs her £20 a month.</w:t>
      </w:r>
    </w:p>
    <w:p w:rsidR="00B1793C" w:rsidRDefault="00B1793C">
      <w:pPr>
        <w:rPr>
          <w:sz w:val="24"/>
          <w:szCs w:val="24"/>
        </w:rPr>
      </w:pPr>
      <w:r>
        <w:rPr>
          <w:sz w:val="24"/>
          <w:szCs w:val="24"/>
        </w:rPr>
        <w:t xml:space="preserve">Miss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9A75E5">
        <w:rPr>
          <w:sz w:val="24"/>
          <w:szCs w:val="24"/>
        </w:rPr>
        <w:t>goes out for dinner and drinks once a month and spends £30.</w:t>
      </w:r>
    </w:p>
    <w:p w:rsidR="009A75E5" w:rsidRDefault="009A75E5">
      <w:pPr>
        <w:rPr>
          <w:sz w:val="24"/>
          <w:szCs w:val="24"/>
        </w:rPr>
      </w:pPr>
      <w:r>
        <w:rPr>
          <w:sz w:val="24"/>
          <w:szCs w:val="24"/>
        </w:rPr>
        <w:t>Miss A spends £10 a month on clothes.</w:t>
      </w:r>
    </w:p>
    <w:p w:rsidR="009A75E5" w:rsidRDefault="009A75E5">
      <w:pPr>
        <w:rPr>
          <w:sz w:val="24"/>
          <w:szCs w:val="24"/>
        </w:rPr>
      </w:pPr>
      <w:r>
        <w:rPr>
          <w:sz w:val="24"/>
          <w:szCs w:val="24"/>
        </w:rPr>
        <w:t>Miss A receives £50 for her birthday from family and £75 at Christmas.</w:t>
      </w:r>
    </w:p>
    <w:p w:rsidR="009A75E5" w:rsidRDefault="009A75E5">
      <w:pPr>
        <w:rPr>
          <w:sz w:val="24"/>
          <w:szCs w:val="24"/>
        </w:rPr>
      </w:pPr>
      <w:r>
        <w:rPr>
          <w:sz w:val="24"/>
          <w:szCs w:val="24"/>
        </w:rPr>
        <w:t>Miss A spends £6 a month on downloads.</w:t>
      </w:r>
    </w:p>
    <w:p w:rsidR="009A75E5" w:rsidRDefault="009A75E5">
      <w:pPr>
        <w:rPr>
          <w:sz w:val="24"/>
          <w:szCs w:val="24"/>
        </w:rPr>
      </w:pPr>
      <w:r>
        <w:rPr>
          <w:sz w:val="24"/>
          <w:szCs w:val="24"/>
        </w:rPr>
        <w:t xml:space="preserve">Miss A spends £12 a month </w:t>
      </w:r>
      <w:r w:rsidR="00343AFF">
        <w:rPr>
          <w:sz w:val="24"/>
          <w:szCs w:val="24"/>
        </w:rPr>
        <w:t>on magazines.</w:t>
      </w:r>
      <w:bookmarkStart w:id="0" w:name="_GoBack"/>
      <w:bookmarkEnd w:id="0"/>
    </w:p>
    <w:p w:rsidR="009A75E5" w:rsidRPr="00705854" w:rsidRDefault="009A75E5">
      <w:pPr>
        <w:rPr>
          <w:sz w:val="24"/>
          <w:szCs w:val="24"/>
        </w:rPr>
      </w:pPr>
    </w:p>
    <w:sectPr w:rsidR="009A75E5" w:rsidRPr="007058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4"/>
    <w:rsid w:val="00343AFF"/>
    <w:rsid w:val="00705854"/>
    <w:rsid w:val="009A75E5"/>
    <w:rsid w:val="00B1793C"/>
    <w:rsid w:val="00C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4D4A4-0C3A-4942-A005-C422FF2F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y.mcsherry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34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McSherry</dc:creator>
  <cp:keywords/>
  <cp:lastModifiedBy>Kirsty McSherry</cp:lastModifiedBy>
  <cp:revision>1</cp:revision>
  <dcterms:created xsi:type="dcterms:W3CDTF">2015-01-15T15:59:00Z</dcterms:created>
  <dcterms:modified xsi:type="dcterms:W3CDTF">2015-01-15T16:33:00Z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