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5" w:rsidRDefault="00705854">
      <w:pPr>
        <w:pStyle w:val="Title"/>
      </w:pPr>
      <w:r>
        <w:t>Budgeting Workshop</w:t>
      </w:r>
    </w:p>
    <w:p w:rsidR="00CF15C5" w:rsidRDefault="006D6B26">
      <w:pPr>
        <w:pStyle w:val="Heading1"/>
      </w:pPr>
      <w:r>
        <w:t>MR B</w:t>
      </w:r>
    </w:p>
    <w:p w:rsidR="006D6B26" w:rsidRDefault="006D6B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Works and receives a yearly salary of £17,400</w:t>
      </w:r>
      <w:r w:rsidR="00651D9C">
        <w:rPr>
          <w:sz w:val="24"/>
          <w:szCs w:val="24"/>
        </w:rPr>
        <w:t xml:space="preserve"> after tax and insurance</w:t>
      </w:r>
      <w:r>
        <w:rPr>
          <w:sz w:val="24"/>
          <w:szCs w:val="24"/>
        </w:rPr>
        <w:t>.</w:t>
      </w:r>
    </w:p>
    <w:p w:rsidR="006D6B26" w:rsidRDefault="006D6B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lives in a small 1 bedroom flat which costs </w:t>
      </w:r>
      <w:r w:rsidR="00CF23B8">
        <w:rPr>
          <w:sz w:val="24"/>
          <w:szCs w:val="24"/>
        </w:rPr>
        <w:t>£400 per month.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only has electricity in his flat and that is £45 per month.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spends £10 per month on water.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pays £12 per month for internet and phone line.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television license is £145.50 per year.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has house insurance which is £8 per month.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has a car which his parents brought for him when he was 18.</w:t>
      </w:r>
    </w:p>
    <w:p w:rsidR="00CF23B8" w:rsidRDefault="00CF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car insurance costs him £425 per year</w:t>
      </w:r>
      <w:r w:rsidR="00651D9C">
        <w:rPr>
          <w:sz w:val="24"/>
          <w:szCs w:val="24"/>
        </w:rPr>
        <w:t>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spends £80 per month on petrol.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spends £40 pound per week on going out drinking.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spends £100 per month on food.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usually spends £80 per month on clothes.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car tax costs him £120 per year.</w:t>
      </w:r>
    </w:p>
    <w:p w:rsidR="00651D9C" w:rsidRDefault="00651D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MOT is £60 per year</w:t>
      </w:r>
      <w:bookmarkStart w:id="0" w:name="_GoBack"/>
      <w:bookmarkEnd w:id="0"/>
    </w:p>
    <w:p w:rsidR="00E540E4" w:rsidRDefault="00E540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 spends £10 per week on coffees and snacks.</w:t>
      </w:r>
    </w:p>
    <w:p w:rsidR="00CF23B8" w:rsidRPr="00705854" w:rsidRDefault="00CF23B8">
      <w:pPr>
        <w:rPr>
          <w:sz w:val="24"/>
          <w:szCs w:val="24"/>
        </w:rPr>
      </w:pPr>
    </w:p>
    <w:sectPr w:rsidR="00CF23B8" w:rsidRPr="007058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4"/>
    <w:rsid w:val="00343AFF"/>
    <w:rsid w:val="00651D9C"/>
    <w:rsid w:val="006D6B26"/>
    <w:rsid w:val="00705854"/>
    <w:rsid w:val="009A75E5"/>
    <w:rsid w:val="00B1793C"/>
    <w:rsid w:val="00CF15C5"/>
    <w:rsid w:val="00CF23B8"/>
    <w:rsid w:val="00E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D4A4-0C3A-4942-A005-C422FF2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y.mcsherr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McSherry</dc:creator>
  <cp:keywords/>
  <cp:lastModifiedBy>Kirsty McSherry</cp:lastModifiedBy>
  <cp:revision>2</cp:revision>
  <dcterms:created xsi:type="dcterms:W3CDTF">2015-01-15T17:24:00Z</dcterms:created>
  <dcterms:modified xsi:type="dcterms:W3CDTF">2015-01-15T17:24:00Z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